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8E" w:rsidRPr="0085219B" w:rsidRDefault="007B428E" w:rsidP="007B42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インターンシップ</w:t>
      </w:r>
      <w:r w:rsidR="00F95061">
        <w:rPr>
          <w:sz w:val="28"/>
          <w:szCs w:val="28"/>
        </w:rPr>
        <w:t xml:space="preserve"> </w:t>
      </w:r>
      <w:r w:rsidR="00F95061">
        <w:rPr>
          <w:rFonts w:hint="eastAsia"/>
          <w:sz w:val="28"/>
          <w:szCs w:val="28"/>
        </w:rPr>
        <w:t>交通費</w:t>
      </w:r>
      <w:r w:rsidR="00D521C3">
        <w:rPr>
          <w:rFonts w:hint="eastAsia"/>
          <w:sz w:val="28"/>
          <w:szCs w:val="28"/>
        </w:rPr>
        <w:t>説明書</w:t>
      </w:r>
    </w:p>
    <w:p w:rsidR="007B428E" w:rsidRDefault="007B428E" w:rsidP="007B428E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535"/>
        <w:gridCol w:w="2408"/>
        <w:gridCol w:w="2694"/>
        <w:gridCol w:w="708"/>
        <w:gridCol w:w="2268"/>
      </w:tblGrid>
      <w:tr w:rsidR="00AF1347" w:rsidTr="00AF1347">
        <w:tc>
          <w:tcPr>
            <w:tcW w:w="535" w:type="dxa"/>
            <w:vAlign w:val="center"/>
          </w:tcPr>
          <w:p w:rsidR="00AF1347" w:rsidRDefault="00AF1347" w:rsidP="00C355D9">
            <w:pPr>
              <w:jc w:val="center"/>
            </w:pPr>
            <w:r w:rsidRPr="00093634">
              <w:rPr>
                <w:rFonts w:hint="eastAsia"/>
                <w:w w:val="75"/>
                <w:kern w:val="0"/>
                <w:fitText w:val="315" w:id="1465144064"/>
              </w:rPr>
              <w:t>番号</w:t>
            </w:r>
          </w:p>
        </w:tc>
        <w:tc>
          <w:tcPr>
            <w:tcW w:w="2408" w:type="dxa"/>
            <w:vAlign w:val="center"/>
          </w:tcPr>
          <w:p w:rsidR="00AF1347" w:rsidRDefault="00AF1347" w:rsidP="00C355D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694" w:type="dxa"/>
            <w:vAlign w:val="center"/>
          </w:tcPr>
          <w:p w:rsidR="00AF1347" w:rsidRDefault="00AF1347" w:rsidP="00C355D9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708" w:type="dxa"/>
            <w:vAlign w:val="center"/>
          </w:tcPr>
          <w:p w:rsidR="00AF1347" w:rsidRDefault="00AF1347" w:rsidP="00C355D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68" w:type="dxa"/>
            <w:vAlign w:val="center"/>
          </w:tcPr>
          <w:p w:rsidR="00AF1347" w:rsidRDefault="00AF1347" w:rsidP="00C355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AF1347" w:rsidTr="00AF1347">
        <w:trPr>
          <w:trHeight w:val="412"/>
        </w:trPr>
        <w:tc>
          <w:tcPr>
            <w:tcW w:w="535" w:type="dxa"/>
            <w:vAlign w:val="center"/>
          </w:tcPr>
          <w:p w:rsidR="00AF1347" w:rsidRPr="00FC4391" w:rsidRDefault="00AF1347" w:rsidP="00C355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2408" w:type="dxa"/>
            <w:vAlign w:val="center"/>
          </w:tcPr>
          <w:p w:rsidR="00AF1347" w:rsidRDefault="00AF1347" w:rsidP="00C355D9"/>
        </w:tc>
        <w:tc>
          <w:tcPr>
            <w:tcW w:w="2694" w:type="dxa"/>
            <w:vAlign w:val="center"/>
          </w:tcPr>
          <w:p w:rsidR="00AF1347" w:rsidRDefault="00AF1347" w:rsidP="00C355D9"/>
        </w:tc>
        <w:tc>
          <w:tcPr>
            <w:tcW w:w="708" w:type="dxa"/>
            <w:vAlign w:val="center"/>
          </w:tcPr>
          <w:p w:rsidR="00AF1347" w:rsidRDefault="00AF1347" w:rsidP="00C35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1347" w:rsidRDefault="00AF1347" w:rsidP="00C355D9">
            <w:pPr>
              <w:jc w:val="center"/>
            </w:pPr>
          </w:p>
        </w:tc>
      </w:tr>
      <w:tr w:rsidR="00AF1347" w:rsidTr="00AF1347">
        <w:trPr>
          <w:trHeight w:val="412"/>
        </w:trPr>
        <w:tc>
          <w:tcPr>
            <w:tcW w:w="535" w:type="dxa"/>
            <w:vAlign w:val="center"/>
          </w:tcPr>
          <w:p w:rsidR="00AF1347" w:rsidRDefault="00AF1347" w:rsidP="00C355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2408" w:type="dxa"/>
            <w:vAlign w:val="center"/>
          </w:tcPr>
          <w:p w:rsidR="00AF1347" w:rsidRDefault="00AF1347" w:rsidP="00C355D9"/>
        </w:tc>
        <w:tc>
          <w:tcPr>
            <w:tcW w:w="2694" w:type="dxa"/>
            <w:vAlign w:val="center"/>
          </w:tcPr>
          <w:p w:rsidR="00AF1347" w:rsidRDefault="00AF1347" w:rsidP="00C355D9"/>
        </w:tc>
        <w:tc>
          <w:tcPr>
            <w:tcW w:w="708" w:type="dxa"/>
            <w:vAlign w:val="center"/>
          </w:tcPr>
          <w:p w:rsidR="00AF1347" w:rsidRDefault="00AF1347" w:rsidP="00C35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1347" w:rsidRDefault="00AF1347" w:rsidP="00C355D9">
            <w:pPr>
              <w:jc w:val="center"/>
            </w:pPr>
          </w:p>
        </w:tc>
      </w:tr>
      <w:tr w:rsidR="00AF1347" w:rsidTr="00AF1347">
        <w:trPr>
          <w:trHeight w:val="412"/>
        </w:trPr>
        <w:tc>
          <w:tcPr>
            <w:tcW w:w="535" w:type="dxa"/>
            <w:vAlign w:val="center"/>
          </w:tcPr>
          <w:p w:rsidR="00AF1347" w:rsidRDefault="00AF1347" w:rsidP="00C355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2408" w:type="dxa"/>
            <w:vAlign w:val="center"/>
          </w:tcPr>
          <w:p w:rsidR="00AF1347" w:rsidRDefault="00AF1347" w:rsidP="00C355D9"/>
        </w:tc>
        <w:tc>
          <w:tcPr>
            <w:tcW w:w="2694" w:type="dxa"/>
            <w:vAlign w:val="center"/>
          </w:tcPr>
          <w:p w:rsidR="00AF1347" w:rsidRDefault="00AF1347" w:rsidP="00C355D9"/>
        </w:tc>
        <w:tc>
          <w:tcPr>
            <w:tcW w:w="708" w:type="dxa"/>
            <w:vAlign w:val="center"/>
          </w:tcPr>
          <w:p w:rsidR="00AF1347" w:rsidRDefault="00AF1347" w:rsidP="00C35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1347" w:rsidRDefault="00AF1347" w:rsidP="00C355D9">
            <w:pPr>
              <w:jc w:val="center"/>
            </w:pPr>
          </w:p>
        </w:tc>
      </w:tr>
      <w:tr w:rsidR="00AF1347" w:rsidTr="00AF1347">
        <w:trPr>
          <w:trHeight w:val="412"/>
        </w:trPr>
        <w:tc>
          <w:tcPr>
            <w:tcW w:w="535" w:type="dxa"/>
            <w:vAlign w:val="center"/>
          </w:tcPr>
          <w:p w:rsidR="00AF1347" w:rsidRDefault="00AF1347" w:rsidP="00C355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2408" w:type="dxa"/>
            <w:vAlign w:val="center"/>
          </w:tcPr>
          <w:p w:rsidR="00AF1347" w:rsidRDefault="00AF1347" w:rsidP="00C355D9"/>
        </w:tc>
        <w:tc>
          <w:tcPr>
            <w:tcW w:w="2694" w:type="dxa"/>
            <w:vAlign w:val="center"/>
          </w:tcPr>
          <w:p w:rsidR="00AF1347" w:rsidRDefault="00AF1347" w:rsidP="00C355D9"/>
        </w:tc>
        <w:tc>
          <w:tcPr>
            <w:tcW w:w="708" w:type="dxa"/>
            <w:vAlign w:val="center"/>
          </w:tcPr>
          <w:p w:rsidR="00AF1347" w:rsidRDefault="00AF1347" w:rsidP="00C35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1347" w:rsidRDefault="00AF1347" w:rsidP="00C355D9">
            <w:pPr>
              <w:jc w:val="center"/>
            </w:pPr>
          </w:p>
        </w:tc>
      </w:tr>
      <w:tr w:rsidR="00AF1347" w:rsidTr="00AF1347">
        <w:trPr>
          <w:trHeight w:val="412"/>
        </w:trPr>
        <w:tc>
          <w:tcPr>
            <w:tcW w:w="535" w:type="dxa"/>
            <w:vAlign w:val="center"/>
          </w:tcPr>
          <w:p w:rsidR="00AF1347" w:rsidRDefault="00AF1347" w:rsidP="00C355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2408" w:type="dxa"/>
            <w:vAlign w:val="center"/>
          </w:tcPr>
          <w:p w:rsidR="00AF1347" w:rsidRDefault="00AF1347" w:rsidP="00C355D9"/>
        </w:tc>
        <w:tc>
          <w:tcPr>
            <w:tcW w:w="2694" w:type="dxa"/>
            <w:vAlign w:val="center"/>
          </w:tcPr>
          <w:p w:rsidR="00AF1347" w:rsidRDefault="00AF1347" w:rsidP="00C355D9"/>
        </w:tc>
        <w:tc>
          <w:tcPr>
            <w:tcW w:w="708" w:type="dxa"/>
            <w:vAlign w:val="center"/>
          </w:tcPr>
          <w:p w:rsidR="00AF1347" w:rsidRDefault="00AF1347" w:rsidP="00C35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1347" w:rsidRDefault="00AF1347" w:rsidP="00C355D9">
            <w:pPr>
              <w:jc w:val="center"/>
            </w:pPr>
          </w:p>
        </w:tc>
      </w:tr>
      <w:tr w:rsidR="00AF1347" w:rsidTr="00AF1347">
        <w:trPr>
          <w:trHeight w:val="412"/>
        </w:trPr>
        <w:tc>
          <w:tcPr>
            <w:tcW w:w="535" w:type="dxa"/>
            <w:vAlign w:val="center"/>
          </w:tcPr>
          <w:p w:rsidR="00AF1347" w:rsidRDefault="00AF1347" w:rsidP="00C355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2408" w:type="dxa"/>
            <w:vAlign w:val="center"/>
          </w:tcPr>
          <w:p w:rsidR="00AF1347" w:rsidRDefault="00AF1347" w:rsidP="00C355D9"/>
        </w:tc>
        <w:tc>
          <w:tcPr>
            <w:tcW w:w="2694" w:type="dxa"/>
            <w:vAlign w:val="center"/>
          </w:tcPr>
          <w:p w:rsidR="00AF1347" w:rsidRDefault="00AF1347" w:rsidP="00C355D9"/>
        </w:tc>
        <w:tc>
          <w:tcPr>
            <w:tcW w:w="708" w:type="dxa"/>
            <w:vAlign w:val="center"/>
          </w:tcPr>
          <w:p w:rsidR="00AF1347" w:rsidRDefault="00AF1347" w:rsidP="00C35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1347" w:rsidRDefault="00AF1347" w:rsidP="00C355D9">
            <w:pPr>
              <w:jc w:val="center"/>
            </w:pPr>
          </w:p>
        </w:tc>
      </w:tr>
    </w:tbl>
    <w:p w:rsidR="00D521C3" w:rsidRDefault="00D521C3" w:rsidP="007B428E"/>
    <w:p w:rsidR="007B428E" w:rsidRPr="00312524" w:rsidRDefault="007B428E" w:rsidP="007B428E">
      <w:pPr>
        <w:rPr>
          <w:sz w:val="24"/>
          <w:szCs w:val="24"/>
        </w:rPr>
      </w:pPr>
      <w:r w:rsidRPr="00312524">
        <w:rPr>
          <w:rFonts w:hint="eastAsia"/>
          <w:sz w:val="24"/>
          <w:szCs w:val="24"/>
        </w:rPr>
        <w:t>往　路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276"/>
        <w:gridCol w:w="1843"/>
      </w:tblGrid>
      <w:tr w:rsidR="007B428E" w:rsidTr="007B428E"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順番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行程等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Pr="00440D82"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69" w:type="dxa"/>
            <w:vAlign w:val="center"/>
          </w:tcPr>
          <w:p w:rsidR="007B428E" w:rsidRPr="00440D82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  <w:vAlign w:val="center"/>
          </w:tcPr>
          <w:p w:rsidR="007B428E" w:rsidRPr="00440D82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583"/>
        </w:trPr>
        <w:tc>
          <w:tcPr>
            <w:tcW w:w="4644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B428E" w:rsidRDefault="007B428E" w:rsidP="007B428E">
            <w:pPr>
              <w:jc w:val="left"/>
            </w:pPr>
            <w:r>
              <w:rPr>
                <w:rFonts w:hint="eastAsia"/>
              </w:rPr>
              <w:t>往路</w:t>
            </w:r>
            <w:r w:rsidRPr="00190B73">
              <w:rPr>
                <w:rFonts w:hint="eastAsia"/>
              </w:rPr>
              <w:t>移動日（　　　　年　　月　　日）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</w:tr>
    </w:tbl>
    <w:p w:rsidR="007B428E" w:rsidRDefault="007B428E" w:rsidP="007B428E">
      <w:pPr>
        <w:jc w:val="right"/>
      </w:pPr>
      <w:r>
        <w:rPr>
          <w:rFonts w:hint="eastAsia"/>
        </w:rPr>
        <w:t>※１名分を記入すること。</w:t>
      </w:r>
    </w:p>
    <w:p w:rsidR="007B428E" w:rsidRDefault="007B428E" w:rsidP="007B428E">
      <w:pPr>
        <w:rPr>
          <w:sz w:val="24"/>
          <w:szCs w:val="24"/>
        </w:rPr>
      </w:pPr>
      <w:r w:rsidRPr="00AB233F">
        <w:rPr>
          <w:rFonts w:hint="eastAsia"/>
          <w:sz w:val="24"/>
          <w:szCs w:val="24"/>
        </w:rPr>
        <w:t>復　路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276"/>
        <w:gridCol w:w="1843"/>
      </w:tblGrid>
      <w:tr w:rsidR="007B428E" w:rsidTr="007B428E"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順番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行程等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69" w:type="dxa"/>
            <w:vAlign w:val="center"/>
          </w:tcPr>
          <w:p w:rsidR="007B428E" w:rsidRPr="00440D82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  <w:vAlign w:val="center"/>
          </w:tcPr>
          <w:p w:rsidR="007B428E" w:rsidRPr="00440D82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430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left"/>
            </w:pPr>
            <w:r w:rsidRPr="00A03CFA">
              <w:rPr>
                <w:rFonts w:hint="eastAsia"/>
              </w:rPr>
              <w:t xml:space="preserve">　　　　　　　　→　　　　　　　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</w:tr>
      <w:tr w:rsidR="007B428E" w:rsidTr="007B428E">
        <w:trPr>
          <w:trHeight w:val="583"/>
        </w:trPr>
        <w:tc>
          <w:tcPr>
            <w:tcW w:w="4644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B428E" w:rsidRDefault="007B428E" w:rsidP="007B428E">
            <w:pPr>
              <w:jc w:val="left"/>
            </w:pPr>
            <w:r>
              <w:rPr>
                <w:rFonts w:hint="eastAsia"/>
              </w:rPr>
              <w:t>復路移動日</w:t>
            </w:r>
            <w:r w:rsidRPr="00190B73">
              <w:rPr>
                <w:rFonts w:hint="eastAsia"/>
              </w:rPr>
              <w:t>（　　　　年　　月　　日）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B428E" w:rsidRDefault="007B428E" w:rsidP="007B428E">
            <w:pPr>
              <w:jc w:val="center"/>
            </w:pPr>
          </w:p>
        </w:tc>
      </w:tr>
    </w:tbl>
    <w:p w:rsidR="007B428E" w:rsidRDefault="007B428E" w:rsidP="007B428E">
      <w:pPr>
        <w:jc w:val="right"/>
        <w:rPr>
          <w:szCs w:val="21"/>
        </w:rPr>
      </w:pPr>
      <w:r w:rsidRPr="00190B73">
        <w:rPr>
          <w:rFonts w:hint="eastAsia"/>
          <w:szCs w:val="21"/>
        </w:rPr>
        <w:t>※１名分を記入すること</w:t>
      </w:r>
      <w:r>
        <w:rPr>
          <w:rFonts w:hint="eastAsia"/>
          <w:szCs w:val="21"/>
        </w:rPr>
        <w:t>。</w:t>
      </w:r>
    </w:p>
    <w:p w:rsidR="007B428E" w:rsidRPr="00117457" w:rsidRDefault="007B428E" w:rsidP="007B428E">
      <w:pPr>
        <w:rPr>
          <w:szCs w:val="21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220"/>
        <w:gridCol w:w="1128"/>
        <w:gridCol w:w="1690"/>
        <w:gridCol w:w="2028"/>
        <w:gridCol w:w="1831"/>
      </w:tblGrid>
      <w:tr w:rsidR="007B428E" w:rsidTr="00F95061">
        <w:trPr>
          <w:trHeight w:val="451"/>
        </w:trPr>
        <w:tc>
          <w:tcPr>
            <w:tcW w:w="2235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lastRenderedPageBreak/>
              <w:t>内　容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701" w:type="dxa"/>
            <w:vAlign w:val="center"/>
          </w:tcPr>
          <w:p w:rsidR="007B428E" w:rsidRDefault="00F95061" w:rsidP="007B428E">
            <w:pPr>
              <w:jc w:val="center"/>
            </w:pPr>
            <w:r>
              <w:rPr>
                <w:rFonts w:hint="eastAsia"/>
              </w:rPr>
              <w:t>交通費</w:t>
            </w:r>
            <w:r w:rsidR="007B428E">
              <w:t>1</w:t>
            </w:r>
            <w:r w:rsidR="007B428E">
              <w:rPr>
                <w:rFonts w:hint="eastAsia"/>
              </w:rPr>
              <w:t>人単価</w:t>
            </w:r>
          </w:p>
        </w:tc>
        <w:tc>
          <w:tcPr>
            <w:tcW w:w="1984" w:type="dxa"/>
            <w:vAlign w:val="center"/>
          </w:tcPr>
          <w:p w:rsidR="007B428E" w:rsidRDefault="008F2706" w:rsidP="007B428E">
            <w:pPr>
              <w:jc w:val="center"/>
            </w:pPr>
            <w:r w:rsidRPr="00093634">
              <w:rPr>
                <w:rFonts w:hint="eastAsia"/>
                <w:spacing w:val="3"/>
                <w:kern w:val="0"/>
                <w:fitText w:val="1810" w:id="1465144065"/>
              </w:rPr>
              <w:t>交通費補助</w:t>
            </w:r>
            <w:r w:rsidRPr="00093634">
              <w:rPr>
                <w:spacing w:val="3"/>
                <w:kern w:val="0"/>
                <w:fitText w:val="1810" w:id="1465144065"/>
              </w:rPr>
              <w:t>1</w:t>
            </w:r>
            <w:r w:rsidRPr="00093634">
              <w:rPr>
                <w:rFonts w:hint="eastAsia"/>
                <w:spacing w:val="3"/>
                <w:kern w:val="0"/>
                <w:fitText w:val="1810" w:id="1465144065"/>
              </w:rPr>
              <w:t>人単</w:t>
            </w:r>
            <w:r w:rsidRPr="00093634">
              <w:rPr>
                <w:rFonts w:hint="eastAsia"/>
                <w:spacing w:val="-9"/>
                <w:kern w:val="0"/>
                <w:fitText w:val="1810" w:id="1465144065"/>
              </w:rPr>
              <w:t>価</w:t>
            </w:r>
          </w:p>
        </w:tc>
        <w:tc>
          <w:tcPr>
            <w:tcW w:w="1843" w:type="dxa"/>
            <w:vAlign w:val="center"/>
          </w:tcPr>
          <w:p w:rsidR="007B428E" w:rsidRDefault="008F2706" w:rsidP="008F2706">
            <w:pPr>
              <w:jc w:val="center"/>
            </w:pPr>
            <w:r>
              <w:rPr>
                <w:rFonts w:hint="eastAsia"/>
              </w:rPr>
              <w:t>交通費</w:t>
            </w:r>
            <w:r w:rsidR="007B428E">
              <w:rPr>
                <w:rFonts w:hint="eastAsia"/>
              </w:rPr>
              <w:t>補助合計</w:t>
            </w:r>
          </w:p>
        </w:tc>
      </w:tr>
      <w:tr w:rsidR="007B428E" w:rsidTr="00F95061">
        <w:trPr>
          <w:trHeight w:val="567"/>
        </w:trPr>
        <w:tc>
          <w:tcPr>
            <w:tcW w:w="2235" w:type="dxa"/>
            <w:vAlign w:val="center"/>
          </w:tcPr>
          <w:p w:rsidR="007B428E" w:rsidRDefault="007B428E" w:rsidP="007B428E">
            <w:pPr>
              <w:jc w:val="distribute"/>
            </w:pPr>
            <w:r>
              <w:rPr>
                <w:rFonts w:hint="eastAsia"/>
              </w:rPr>
              <w:t>学生の</w:t>
            </w:r>
            <w:r w:rsidR="00F95061">
              <w:rPr>
                <w:rFonts w:hint="eastAsia"/>
              </w:rPr>
              <w:t>交通費</w:t>
            </w:r>
          </w:p>
          <w:p w:rsidR="007B428E" w:rsidRDefault="007B428E" w:rsidP="007B428E">
            <w:pPr>
              <w:jc w:val="distribute"/>
            </w:pPr>
            <w:r>
              <w:t>(</w:t>
            </w:r>
            <w:r>
              <w:rPr>
                <w:rFonts w:hint="eastAsia"/>
              </w:rPr>
              <w:t>学校⇔西之表市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7B428E" w:rsidRDefault="007B428E" w:rsidP="007B428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7B428E" w:rsidRDefault="007B428E" w:rsidP="007B42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7B428E" w:rsidRDefault="007B428E" w:rsidP="007B42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7B428E" w:rsidRDefault="007B428E" w:rsidP="007B428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B428E" w:rsidRDefault="007B428E" w:rsidP="007B428E">
      <w:pPr>
        <w:rPr>
          <w:szCs w:val="21"/>
        </w:rPr>
      </w:pPr>
    </w:p>
    <w:p w:rsidR="007B428E" w:rsidRPr="00117457" w:rsidRDefault="007B428E" w:rsidP="007B428E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学生の</w:t>
      </w:r>
      <w:r w:rsidR="00F95061">
        <w:rPr>
          <w:rFonts w:hint="eastAsia"/>
          <w:szCs w:val="21"/>
        </w:rPr>
        <w:t>交通費</w:t>
      </w:r>
      <w:r>
        <w:rPr>
          <w:rFonts w:hint="eastAsia"/>
          <w:szCs w:val="21"/>
        </w:rPr>
        <w:t>補助は１人で</w:t>
      </w:r>
      <w:r w:rsidR="008F2706">
        <w:rPr>
          <w:szCs w:val="21"/>
        </w:rPr>
        <w:t>5</w:t>
      </w:r>
      <w:r>
        <w:rPr>
          <w:rFonts w:hint="eastAsia"/>
          <w:szCs w:val="21"/>
        </w:rPr>
        <w:t>万円が上限。</w:t>
      </w:r>
      <w:r>
        <w:rPr>
          <w:szCs w:val="21"/>
        </w:rPr>
        <w:t>1,000</w:t>
      </w:r>
      <w:r>
        <w:rPr>
          <w:rFonts w:hint="eastAsia"/>
          <w:szCs w:val="21"/>
        </w:rPr>
        <w:t>円未満の端数はこれを切り捨て。</w:t>
      </w:r>
    </w:p>
    <w:p w:rsidR="007B428E" w:rsidRPr="00EA4069" w:rsidRDefault="007B428E" w:rsidP="007B428E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学校から西之表市（西之表港・種子島空港）への往復に係る</w:t>
      </w:r>
      <w:r w:rsidR="00F95061">
        <w:rPr>
          <w:rFonts w:hint="eastAsia"/>
          <w:szCs w:val="21"/>
        </w:rPr>
        <w:t>交通費</w:t>
      </w:r>
      <w:r>
        <w:rPr>
          <w:rFonts w:hint="eastAsia"/>
          <w:szCs w:val="21"/>
        </w:rPr>
        <w:t>詳細を記入。</w:t>
      </w:r>
    </w:p>
    <w:p w:rsidR="007B428E" w:rsidRDefault="007B428E" w:rsidP="007B428E">
      <w:pPr>
        <w:rPr>
          <w:szCs w:val="21"/>
        </w:rPr>
      </w:pPr>
      <w:r w:rsidRPr="00117457">
        <w:rPr>
          <w:rFonts w:hint="eastAsia"/>
          <w:szCs w:val="21"/>
        </w:rPr>
        <w:t>※</w:t>
      </w:r>
      <w:r w:rsidRPr="00117457">
        <w:rPr>
          <w:szCs w:val="21"/>
        </w:rPr>
        <w:t xml:space="preserve"> </w:t>
      </w:r>
      <w:r w:rsidRPr="00117457">
        <w:rPr>
          <w:rFonts w:hint="eastAsia"/>
          <w:szCs w:val="21"/>
        </w:rPr>
        <w:t>その他関係書類があれば添付すること。</w:t>
      </w:r>
    </w:p>
    <w:p w:rsidR="003400EC" w:rsidRPr="00D521C3" w:rsidRDefault="00D521C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行程に変更があった学生は、個別に作成すること。</w:t>
      </w:r>
    </w:p>
    <w:sectPr w:rsidR="003400EC" w:rsidRPr="00D521C3" w:rsidSect="00030F63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9C" w:rsidRDefault="009D5B9C" w:rsidP="00730CC3">
      <w:r>
        <w:separator/>
      </w:r>
    </w:p>
  </w:endnote>
  <w:endnote w:type="continuationSeparator" w:id="0">
    <w:p w:rsidR="009D5B9C" w:rsidRDefault="009D5B9C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9C" w:rsidRDefault="009D5B9C" w:rsidP="00730CC3">
      <w:r>
        <w:separator/>
      </w:r>
    </w:p>
  </w:footnote>
  <w:footnote w:type="continuationSeparator" w:id="0">
    <w:p w:rsidR="009D5B9C" w:rsidRDefault="009D5B9C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9"/>
    <w:rsid w:val="00030F63"/>
    <w:rsid w:val="0008416C"/>
    <w:rsid w:val="00093634"/>
    <w:rsid w:val="00117457"/>
    <w:rsid w:val="00190B73"/>
    <w:rsid w:val="001C2D88"/>
    <w:rsid w:val="002E2CBD"/>
    <w:rsid w:val="00312524"/>
    <w:rsid w:val="003400EC"/>
    <w:rsid w:val="00383AD7"/>
    <w:rsid w:val="003E3568"/>
    <w:rsid w:val="00425162"/>
    <w:rsid w:val="00440D82"/>
    <w:rsid w:val="004A21BE"/>
    <w:rsid w:val="004F2D23"/>
    <w:rsid w:val="004F69A5"/>
    <w:rsid w:val="005A0B89"/>
    <w:rsid w:val="00650CFE"/>
    <w:rsid w:val="00730CC3"/>
    <w:rsid w:val="007B428E"/>
    <w:rsid w:val="007D41B9"/>
    <w:rsid w:val="007F22DB"/>
    <w:rsid w:val="0085219B"/>
    <w:rsid w:val="008F2706"/>
    <w:rsid w:val="00906841"/>
    <w:rsid w:val="00983F59"/>
    <w:rsid w:val="009D5B9C"/>
    <w:rsid w:val="00A03CFA"/>
    <w:rsid w:val="00AB233F"/>
    <w:rsid w:val="00AD750C"/>
    <w:rsid w:val="00AF1347"/>
    <w:rsid w:val="00B07D8A"/>
    <w:rsid w:val="00B70D76"/>
    <w:rsid w:val="00BF74F3"/>
    <w:rsid w:val="00C355D9"/>
    <w:rsid w:val="00CB0CB4"/>
    <w:rsid w:val="00CF03C8"/>
    <w:rsid w:val="00D521C3"/>
    <w:rsid w:val="00DB5409"/>
    <w:rsid w:val="00DE600D"/>
    <w:rsid w:val="00E15EFF"/>
    <w:rsid w:val="00E3548B"/>
    <w:rsid w:val="00E769AB"/>
    <w:rsid w:val="00EA4069"/>
    <w:rsid w:val="00F20F8F"/>
    <w:rsid w:val="00F95061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9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7B428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55D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55D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9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7B428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55D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55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4CD6-1B61-42E3-9C8A-A496F6FD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久留 康平</cp:lastModifiedBy>
  <cp:revision>2</cp:revision>
  <cp:lastPrinted>2017-02-16T00:28:00Z</cp:lastPrinted>
  <dcterms:created xsi:type="dcterms:W3CDTF">2017-07-10T08:19:00Z</dcterms:created>
  <dcterms:modified xsi:type="dcterms:W3CDTF">2017-07-10T08:19:00Z</dcterms:modified>
</cp:coreProperties>
</file>